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DA7" w:rsidRDefault="00947DA7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Homework Page</w:t>
      </w:r>
    </w:p>
    <w:p w:rsidR="00947DA7" w:rsidRDefault="00947DA7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(Unit 3 --- Week 8)</w:t>
      </w:r>
    </w:p>
    <w:p w:rsidR="00947DA7" w:rsidRDefault="00947DA7">
      <w:pPr>
        <w:pStyle w:val="normal0"/>
        <w:spacing w:line="240" w:lineRule="auto"/>
      </w:pPr>
    </w:p>
    <w:p w:rsidR="00947DA7" w:rsidRDefault="00947DA7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7DA7" w:rsidRDefault="00947DA7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(Name)</w:t>
      </w:r>
    </w:p>
    <w:p w:rsidR="00947DA7" w:rsidRDefault="00947DA7">
      <w:pPr>
        <w:pStyle w:val="normal0"/>
        <w:tabs>
          <w:tab w:val="left" w:pos="4320"/>
        </w:tabs>
        <w:spacing w:line="240" w:lineRule="auto"/>
      </w:pPr>
    </w:p>
    <w:p w:rsidR="00947DA7" w:rsidRDefault="00947DA7">
      <w:pPr>
        <w:pStyle w:val="normal0"/>
        <w:tabs>
          <w:tab w:val="left" w:pos="4320"/>
        </w:tabs>
        <w:spacing w:line="240" w:lineRule="auto"/>
      </w:pPr>
    </w:p>
    <w:tbl>
      <w:tblPr>
        <w:tblW w:w="936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60"/>
        <w:gridCol w:w="1680"/>
        <w:gridCol w:w="1800"/>
        <w:gridCol w:w="1960"/>
        <w:gridCol w:w="1960"/>
      </w:tblGrid>
      <w:tr w:rsidR="00947DA7" w:rsidRPr="00621CA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</w:tr>
      <w:tr w:rsidR="00947DA7" w:rsidRPr="00621CA2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Combine the like terms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4p +2P</w:t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5n+11n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 + 7 - 2p + 6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8x + 10 +2x -4</w:t>
            </w:r>
          </w:p>
        </w:tc>
      </w:tr>
      <w:tr w:rsidR="00947DA7" w:rsidRPr="00621CA2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Simplify the expression using distributive property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6(22+9)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9(3+9)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8(x+7)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6(11+x)</w:t>
            </w:r>
          </w:p>
        </w:tc>
      </w:tr>
      <w:tr w:rsidR="00947DA7" w:rsidRPr="00621CA2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Translate the words to numbers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number decreased by ninety-two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sum of eighty-nine and a number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number added to thirty-six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The difference between forty-six and a number</w:t>
            </w:r>
          </w:p>
        </w:tc>
      </w:tr>
      <w:tr w:rsidR="00947DA7" w:rsidRPr="00621CA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Translate the words to numbers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Three times x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four is added to p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Take two away from Q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The product of five and y</w:t>
            </w:r>
          </w:p>
        </w:tc>
      </w:tr>
      <w:tr w:rsidR="00947DA7" w:rsidRPr="00621CA2">
        <w:tblPrEx>
          <w:tblCellMar>
            <w:top w:w="0" w:type="dxa"/>
            <w:bottom w:w="0" w:type="dxa"/>
          </w:tblCellMar>
        </w:tblPrEx>
        <w:trPr>
          <w:trHeight w:val="382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 Problems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spacing w:line="240" w:lineRule="auto"/>
            </w:pPr>
            <w:r>
              <w:rPr>
                <w:rFonts w:ascii="Times New Roman" w:hAnsi="Times New Roman" w:cs="Times New Roman"/>
              </w:rPr>
              <w:t>Write an algebraic expression equivalent to 4 less than the quotient of m and 6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What is the coefficient of p after simplifying the expression </w:t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</w:rPr>
              <w:t>7y + 8P - 3y + 6P - 7P</w:t>
            </w:r>
            <w:r w:rsidRPr="00621CA2">
              <w:rPr>
                <w:rFonts w:ascii="Times New Roman" w:hAnsi="Times New Roman" w:cs="Times New Roman"/>
              </w:rPr>
              <w:fldChar w:fldCharType="begin"/>
            </w:r>
            <w:r w:rsidRPr="00621CA2">
              <w:rPr>
                <w:rFonts w:ascii="Times New Roman" w:hAnsi="Times New Roman" w:cs="Times New Roman"/>
              </w:rPr>
              <w:instrText xml:space="preserve"> QUOTE </w:instrText>
            </w:r>
            <w:r w:rsidRPr="00621CA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2.75pt">
                  <v:imagedata r:id="rId4" o:title="" chromakey="white"/>
                </v:shape>
              </w:pict>
            </w:r>
            <w:r w:rsidRPr="00621CA2">
              <w:rPr>
                <w:rFonts w:ascii="Times New Roman" w:hAnsi="Times New Roman" w:cs="Times New Roman"/>
              </w:rPr>
              <w:instrText xml:space="preserve"> </w:instrText>
            </w:r>
            <w:r w:rsidRPr="00621CA2">
              <w:rPr>
                <w:rFonts w:ascii="Times New Roman" w:hAnsi="Times New Roman" w:cs="Times New Roman"/>
              </w:rPr>
              <w:fldChar w:fldCharType="separate"/>
            </w:r>
            <w:r w:rsidRPr="00621CA2">
              <w:pict>
                <v:shape id="_x0000_i1026" type="#_x0000_t75" style="width:13.5pt;height:12.75pt">
                  <v:imagedata r:id="rId4" o:title="" chromakey="white"/>
                </v:shape>
              </w:pict>
            </w:r>
            <w:r w:rsidRPr="00621CA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</w:pPr>
            <w:r>
              <w:rPr>
                <w:rFonts w:ascii="Times New Roman" w:hAnsi="Times New Roman" w:cs="Times New Roman"/>
              </w:rPr>
              <w:t>What is the Coefficient and the constant in the expression:</w:t>
            </w:r>
          </w:p>
          <w:p w:rsidR="00947DA7" w:rsidRDefault="00947DA7">
            <w:pPr>
              <w:pStyle w:val="normal0"/>
            </w:pPr>
            <w:r>
              <w:rPr>
                <w:rFonts w:ascii="Times New Roman" w:hAnsi="Times New Roman" w:cs="Times New Roman"/>
              </w:rPr>
              <w:t xml:space="preserve">  2(y+7)?  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</w:pPr>
            <w:r>
              <w:rPr>
                <w:rFonts w:ascii="Times New Roman" w:hAnsi="Times New Roman" w:cs="Times New Roman"/>
              </w:rPr>
              <w:t>At the amazing Mathematicians middle school the students had a texting contest. One person will contact 4 people and each of those people woll contact 4 other people and so on. How many people will be contacted on the 5th round?</w:t>
            </w:r>
          </w:p>
          <w:p w:rsidR="00947DA7" w:rsidRDefault="00947DA7">
            <w:pPr>
              <w:pStyle w:val="normal0"/>
            </w:pPr>
          </w:p>
        </w:tc>
      </w:tr>
      <w:tr w:rsidR="00947DA7" w:rsidRPr="00621CA2">
        <w:tblPrEx>
          <w:tblCellMar>
            <w:top w:w="0" w:type="dxa"/>
            <w:bottom w:w="0" w:type="dxa"/>
          </w:tblCellMar>
        </w:tblPrEx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tabs>
                <w:tab w:val="left" w:pos="4320"/>
              </w:tabs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  <w:spacing w:line="240" w:lineRule="auto"/>
            </w:pP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</w:pP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7DA7" w:rsidRDefault="00947DA7">
            <w:pPr>
              <w:pStyle w:val="normal0"/>
            </w:pPr>
          </w:p>
        </w:tc>
      </w:tr>
    </w:tbl>
    <w:p w:rsidR="00947DA7" w:rsidRDefault="00947DA7">
      <w:pPr>
        <w:pStyle w:val="normal0"/>
        <w:tabs>
          <w:tab w:val="left" w:pos="4320"/>
        </w:tabs>
        <w:spacing w:line="240" w:lineRule="auto"/>
      </w:pPr>
    </w:p>
    <w:p w:rsidR="00947DA7" w:rsidRDefault="00947DA7">
      <w:pPr>
        <w:pStyle w:val="normal0"/>
      </w:pPr>
    </w:p>
    <w:p w:rsidR="00947DA7" w:rsidRDefault="00947DA7">
      <w:pPr>
        <w:pStyle w:val="normal0"/>
      </w:pPr>
    </w:p>
    <w:p w:rsidR="00947DA7" w:rsidRDefault="00947DA7">
      <w:pPr>
        <w:pStyle w:val="normal0"/>
      </w:pPr>
    </w:p>
    <w:p w:rsidR="00947DA7" w:rsidRDefault="00947DA7">
      <w:pPr>
        <w:pStyle w:val="normal0"/>
      </w:pPr>
    </w:p>
    <w:p w:rsidR="00947DA7" w:rsidRDefault="00947DA7">
      <w:pPr>
        <w:pStyle w:val="normal0"/>
      </w:pPr>
    </w:p>
    <w:sectPr w:rsidR="00947DA7" w:rsidSect="00581C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4C"/>
    <w:rsid w:val="00581C4C"/>
    <w:rsid w:val="00621CA2"/>
    <w:rsid w:val="007842C4"/>
    <w:rsid w:val="008657E9"/>
    <w:rsid w:val="0094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81C4C"/>
    <w:pPr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81C4C"/>
    <w:pPr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81C4C"/>
    <w:pPr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81C4C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81C4C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81C4C"/>
    <w:pPr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F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F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F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F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F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FC2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581C4C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581C4C"/>
    <w:pPr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A26F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81C4C"/>
    <w:pPr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26FC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8.docx</dc:title>
  <dc:subject/>
  <dc:creator/>
  <cp:keywords/>
  <dc:description/>
  <cp:lastModifiedBy>Mike</cp:lastModifiedBy>
  <cp:revision>2</cp:revision>
  <dcterms:created xsi:type="dcterms:W3CDTF">2013-10-20T11:43:00Z</dcterms:created>
  <dcterms:modified xsi:type="dcterms:W3CDTF">2013-10-20T11:43:00Z</dcterms:modified>
</cp:coreProperties>
</file>