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020" w:rsidRDefault="00E9602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Homework Page</w:t>
      </w:r>
    </w:p>
    <w:p w:rsidR="00E96020" w:rsidRDefault="00E9602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(Unit 3 --- Week 9)</w:t>
      </w:r>
    </w:p>
    <w:p w:rsidR="00E96020" w:rsidRDefault="00E96020">
      <w:pPr>
        <w:pStyle w:val="normal0"/>
        <w:spacing w:line="240" w:lineRule="auto"/>
      </w:pPr>
    </w:p>
    <w:p w:rsidR="00E96020" w:rsidRDefault="00E9602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6020" w:rsidRDefault="00E96020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(Name)</w:t>
      </w:r>
    </w:p>
    <w:p w:rsidR="00E96020" w:rsidRDefault="00E96020">
      <w:pPr>
        <w:pStyle w:val="normal0"/>
        <w:tabs>
          <w:tab w:val="left" w:pos="4320"/>
        </w:tabs>
        <w:spacing w:line="240" w:lineRule="auto"/>
      </w:pPr>
    </w:p>
    <w:p w:rsidR="00E96020" w:rsidRDefault="00E96020">
      <w:pPr>
        <w:pStyle w:val="normal0"/>
        <w:tabs>
          <w:tab w:val="left" w:pos="4320"/>
        </w:tabs>
        <w:spacing w:line="240" w:lineRule="auto"/>
      </w:pPr>
    </w:p>
    <w:tbl>
      <w:tblPr>
        <w:tblW w:w="936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60"/>
        <w:gridCol w:w="1680"/>
        <w:gridCol w:w="1800"/>
        <w:gridCol w:w="1960"/>
        <w:gridCol w:w="1960"/>
      </w:tblGrid>
      <w:tr w:rsidR="00E96020" w:rsidRPr="00176F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</w:tr>
      <w:tr w:rsidR="00E96020" w:rsidRPr="00176F6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of a rectangular prism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05.png" o:spid="_x0000_i1025" type="#_x0000_t75" style="width:71.25pt;height:49.5pt;visibility:visible">
                  <v:imagedata r:id="rId4" o:title=""/>
                </v:shape>
              </w:pict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7.png" o:spid="_x0000_i1026" type="#_x0000_t75" style="width:76.5pt;height:48.75pt;visibility:visible">
                  <v:imagedata r:id="rId5" o:title=""/>
                </v:shape>
              </w:pic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6.png" o:spid="_x0000_i1027" type="#_x0000_t75" style="width:84.75pt;height:75pt;visibility:visible">
                  <v:imagedata r:id="rId6" o:title=""/>
                </v:shape>
              </w:pic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4.png" o:spid="_x0000_i1028" type="#_x0000_t75" style="width:84.75pt;height:51pt;visibility:visible">
                  <v:imagedata r:id="rId7" o:title=""/>
                </v:shape>
              </w:pict>
            </w:r>
          </w:p>
        </w:tc>
      </w:tr>
      <w:tr w:rsidR="00E96020" w:rsidRPr="00176F68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Simplify the expression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2.png" o:spid="_x0000_i1029" type="#_x0000_t75" style="width:73.5pt;height:19.5pt;visibility:visible">
                  <v:imagedata r:id="rId8" o:title=""/>
                </v:shape>
              </w:pic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0.png" o:spid="_x0000_i1030" type="#_x0000_t75" style="width:62.25pt;height:18pt;visibility:visible">
                  <v:imagedata r:id="rId9" o:title=""/>
                </v:shape>
              </w:pic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3.png" o:spid="_x0000_i1031" type="#_x0000_t75" style="width:92.25pt;height:21.75pt;visibility:visible">
                  <v:imagedata r:id="rId10" o:title=""/>
                </v:shape>
              </w:pic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 w:rsidRPr="0071153D">
              <w:rPr>
                <w:noProof/>
              </w:rPr>
              <w:pict>
                <v:shape id="image01.png" o:spid="_x0000_i1032" type="#_x0000_t75" style="width:1in;height:21.75pt;visibility:visible">
                  <v:imagedata r:id="rId11" o:title=""/>
                </v:shape>
              </w:pict>
            </w:r>
          </w:p>
        </w:tc>
      </w:tr>
      <w:tr w:rsidR="00E96020" w:rsidRPr="00176F6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Define a variable, and translate the words to numbers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times more money than Elliot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as many pages as George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years less than Tracy’s age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 more hours of study than in reading</w:t>
            </w:r>
          </w:p>
        </w:tc>
      </w:tr>
      <w:tr w:rsidR="00E96020" w:rsidRPr="00176F6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Translate the words to numbers</w:t>
            </w: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Three times x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four is added to p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Take two away from Q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The product of five and y</w:t>
            </w:r>
          </w:p>
        </w:tc>
      </w:tr>
      <w:tr w:rsidR="00E96020" w:rsidRPr="00176F68">
        <w:tblPrEx>
          <w:tblCellMar>
            <w:top w:w="0" w:type="dxa"/>
            <w:bottom w:w="0" w:type="dxa"/>
          </w:tblCellMar>
        </w:tblPrEx>
        <w:trPr>
          <w:trHeight w:val="3820"/>
        </w:trPr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 Problems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</w:pPr>
            <w:r>
              <w:t xml:space="preserve"> Simplify the expression:</w:t>
            </w:r>
          </w:p>
          <w:p w:rsidR="00E96020" w:rsidRDefault="00E96020">
            <w:pPr>
              <w:pStyle w:val="normal0"/>
            </w:pPr>
          </w:p>
          <w:p w:rsidR="00E96020" w:rsidRDefault="00E96020">
            <w:pPr>
              <w:pStyle w:val="normal0"/>
            </w:pPr>
            <w:r>
              <w:t xml:space="preserve">4(2a + 6) - 5a + 4(3a + 5f) - 5f - a  </w:t>
            </w: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Write an expression that describes:  </w:t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Q - 6 </w:t>
            </w: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</w:pPr>
            <w:r>
              <w:t>Downloading music costs .99 per song, plus a registration fee of $26 which expression represents the total cost to download x songs?</w:t>
            </w: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</w:pPr>
            <w:r>
              <w:t>3. Admission to the movies costs 10$ for adults and 6$ for children. What is the total cost of the trip for 7 adults and 6 children?</w:t>
            </w:r>
          </w:p>
          <w:p w:rsidR="00E96020" w:rsidRDefault="00E96020">
            <w:pPr>
              <w:pStyle w:val="normal0"/>
            </w:pPr>
          </w:p>
        </w:tc>
      </w:tr>
      <w:tr w:rsidR="00E96020" w:rsidRPr="00176F68">
        <w:tblPrEx>
          <w:tblCellMar>
            <w:top w:w="0" w:type="dxa"/>
            <w:bottom w:w="0" w:type="dxa"/>
          </w:tblCellMar>
        </w:tblPrEx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6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tabs>
                <w:tab w:val="left" w:pos="4320"/>
              </w:tabs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  <w:spacing w:line="240" w:lineRule="auto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</w:pPr>
          </w:p>
        </w:tc>
        <w:tc>
          <w:tcPr>
            <w:tcW w:w="19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96020" w:rsidRDefault="00E96020">
            <w:pPr>
              <w:pStyle w:val="normal0"/>
            </w:pPr>
          </w:p>
        </w:tc>
      </w:tr>
    </w:tbl>
    <w:p w:rsidR="00E96020" w:rsidRDefault="00E96020">
      <w:pPr>
        <w:pStyle w:val="normal0"/>
        <w:tabs>
          <w:tab w:val="left" w:pos="4320"/>
        </w:tabs>
        <w:spacing w:line="240" w:lineRule="auto"/>
      </w:pPr>
    </w:p>
    <w:p w:rsidR="00E96020" w:rsidRDefault="00E96020">
      <w:pPr>
        <w:pStyle w:val="normal0"/>
      </w:pPr>
    </w:p>
    <w:p w:rsidR="00E96020" w:rsidRDefault="00E96020">
      <w:pPr>
        <w:pStyle w:val="normal0"/>
      </w:pPr>
    </w:p>
    <w:p w:rsidR="00E96020" w:rsidRDefault="00E96020">
      <w:pPr>
        <w:pStyle w:val="normal0"/>
      </w:pPr>
    </w:p>
    <w:p w:rsidR="00E96020" w:rsidRDefault="00E96020">
      <w:pPr>
        <w:pStyle w:val="normal0"/>
      </w:pPr>
    </w:p>
    <w:p w:rsidR="00E96020" w:rsidRDefault="00E96020">
      <w:pPr>
        <w:pStyle w:val="normal0"/>
      </w:pPr>
    </w:p>
    <w:p w:rsidR="00E96020" w:rsidRDefault="00E96020">
      <w:pPr>
        <w:pStyle w:val="normal0"/>
      </w:pPr>
    </w:p>
    <w:sectPr w:rsidR="00E96020" w:rsidSect="00FB22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2F9"/>
    <w:rsid w:val="00176F68"/>
    <w:rsid w:val="00485A63"/>
    <w:rsid w:val="0071153D"/>
    <w:rsid w:val="0086339F"/>
    <w:rsid w:val="00E96020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B22F9"/>
    <w:pPr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B22F9"/>
    <w:pPr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B22F9"/>
    <w:pPr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B22F9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B22F9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B22F9"/>
    <w:pPr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9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9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9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9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9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98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B22F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B22F9"/>
    <w:pPr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059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B22F9"/>
    <w:pPr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0598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142</Words>
  <Characters>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9.docx</dc:title>
  <dc:subject/>
  <dc:creator/>
  <cp:keywords/>
  <dc:description/>
  <cp:lastModifiedBy>Mike</cp:lastModifiedBy>
  <cp:revision>2</cp:revision>
  <dcterms:created xsi:type="dcterms:W3CDTF">2013-10-27T11:02:00Z</dcterms:created>
  <dcterms:modified xsi:type="dcterms:W3CDTF">2013-10-27T11:02:00Z</dcterms:modified>
</cp:coreProperties>
</file>